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61" w:rsidRDefault="00666761" w:rsidP="00E6258D">
      <w:pPr>
        <w:pStyle w:val="CompanyName"/>
        <w:framePr w:wrap="notBesid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65.25pt">
            <v:imagedata r:id="rId4" o:title=""/>
          </v:shape>
        </w:pict>
      </w:r>
    </w:p>
    <w:p w:rsidR="00666761" w:rsidRDefault="00666761" w:rsidP="00E6258D">
      <w:pPr>
        <w:framePr w:w="4320" w:h="965" w:hSpace="187" w:vSpace="187" w:wrap="notBeside" w:vAnchor="page" w:hAnchor="margin" w:xAlign="right" w:y="966" w:anchorLock="1"/>
        <w:shd w:val="clear" w:color="auto" w:fill="FFFFFF"/>
        <w:jc w:val="left"/>
      </w:pPr>
      <w:r w:rsidRPr="008E663B">
        <w:rPr>
          <w:b/>
          <w:bCs/>
          <w:color w:val="135A6C"/>
          <w:spacing w:val="0"/>
          <w:sz w:val="37"/>
          <w:szCs w:val="37"/>
        </w:rPr>
        <w:t>W</w:t>
      </w:r>
      <w:r w:rsidRPr="008E663B">
        <w:t>illiam B Skinner Inc.</w:t>
      </w:r>
    </w:p>
    <w:p w:rsidR="00666761" w:rsidRDefault="00666761" w:rsidP="00E6258D">
      <w:pPr>
        <w:framePr w:w="4320" w:h="965" w:hSpace="187" w:vSpace="187" w:wrap="notBeside" w:vAnchor="page" w:hAnchor="margin" w:xAlign="right" w:y="966" w:anchorLock="1"/>
        <w:shd w:val="clear" w:color="auto" w:fill="FFFFFF"/>
        <w:jc w:val="left"/>
      </w:pPr>
      <w:r>
        <w:t>300-3C Route 17 South</w:t>
      </w:r>
    </w:p>
    <w:p w:rsidR="00666761" w:rsidRDefault="00666761" w:rsidP="00E6258D">
      <w:pPr>
        <w:framePr w:w="4320" w:h="965" w:hSpace="187" w:vSpace="187" w:wrap="notBeside" w:vAnchor="page" w:hAnchor="margin" w:xAlign="right" w:y="966" w:anchorLock="1"/>
        <w:shd w:val="clear" w:color="auto" w:fill="FFFFFF"/>
        <w:jc w:val="left"/>
      </w:pPr>
      <w:smartTag w:uri="urn:schemas-microsoft-com:office:smarttags" w:element="City">
        <w:smartTag w:uri="urn:schemas-microsoft-com:office:smarttags" w:element="place">
          <w:smartTag w:uri="urn:schemas-microsoft-com:office:smarttags" w:element="City">
            <w:r>
              <w:t>Lodi</w:t>
            </w:r>
          </w:smartTag>
          <w:r>
            <w:t xml:space="preserve">, </w:t>
          </w:r>
          <w:smartTag w:uri="urn:schemas-microsoft-com:office:smarttags" w:element="State">
            <w:r>
              <w:t>NJ</w:t>
            </w:r>
          </w:smartTag>
          <w:r>
            <w:t xml:space="preserve"> </w:t>
          </w:r>
          <w:smartTag w:uri="urn:schemas-microsoft-com:office:smarttags" w:element="PostalCode">
            <w:r>
              <w:t>07644</w:t>
            </w:r>
          </w:smartTag>
        </w:smartTag>
      </w:smartTag>
    </w:p>
    <w:p w:rsidR="00666761" w:rsidRPr="009B3444" w:rsidRDefault="00666761" w:rsidP="00E6258D">
      <w:pPr>
        <w:framePr w:w="4320" w:h="965" w:hSpace="187" w:vSpace="187" w:wrap="notBeside" w:vAnchor="page" w:hAnchor="margin" w:xAlign="right" w:y="966" w:anchorLock="1"/>
        <w:shd w:val="clear" w:color="auto" w:fill="FFFFFF"/>
        <w:jc w:val="left"/>
      </w:pPr>
      <w:r>
        <w:t xml:space="preserve">(P) 866.717.5750 / (F) 866.717.5743 </w:t>
      </w:r>
    </w:p>
    <w:p w:rsidR="00666761" w:rsidRDefault="00666761"/>
    <w:p w:rsidR="00666761" w:rsidRDefault="00666761"/>
    <w:p w:rsidR="00666761" w:rsidRDefault="00666761" w:rsidP="005F1BB4">
      <w:pPr>
        <w:jc w:val="center"/>
        <w:rPr>
          <w:b/>
          <w:sz w:val="24"/>
          <w:szCs w:val="24"/>
        </w:rPr>
      </w:pPr>
      <w:r w:rsidRPr="009B3444">
        <w:rPr>
          <w:b/>
          <w:sz w:val="24"/>
          <w:szCs w:val="24"/>
        </w:rPr>
        <w:t>FDA Food Facility Registration</w:t>
      </w:r>
    </w:p>
    <w:p w:rsidR="00666761" w:rsidRPr="009B3444" w:rsidRDefault="00666761" w:rsidP="005F1BB4">
      <w:pPr>
        <w:jc w:val="center"/>
        <w:rPr>
          <w:b/>
          <w:sz w:val="24"/>
          <w:szCs w:val="24"/>
        </w:rPr>
      </w:pPr>
    </w:p>
    <w:p w:rsidR="00666761" w:rsidRDefault="00666761" w:rsidP="005F1BB4">
      <w:pPr>
        <w:jc w:val="center"/>
      </w:pPr>
    </w:p>
    <w:p w:rsidR="00666761" w:rsidRDefault="00666761" w:rsidP="005F1BB4">
      <w:r>
        <w:t>Name of company as written in the application to FDA: ___________________________________________</w:t>
      </w:r>
    </w:p>
    <w:p w:rsidR="00666761" w:rsidRDefault="00666761" w:rsidP="005F1BB4"/>
    <w:p w:rsidR="00666761" w:rsidRDefault="00666761" w:rsidP="005F1BB4">
      <w:r>
        <w:t>Address of company as written in the application to FDA: _________________________________________</w:t>
      </w:r>
    </w:p>
    <w:p w:rsidR="00666761" w:rsidRDefault="00666761" w:rsidP="005F1BB4"/>
    <w:p w:rsidR="00666761" w:rsidRDefault="00666761" w:rsidP="005F1BB4">
      <w:r>
        <w:t>______________________________________________________________________________________</w:t>
      </w:r>
    </w:p>
    <w:p w:rsidR="00666761" w:rsidRDefault="00666761" w:rsidP="005F1BB4"/>
    <w:p w:rsidR="00666761" w:rsidRDefault="00666761" w:rsidP="005F1BB4">
      <w:r>
        <w:t>City of company as written in the application to FDA: ____________________________________________</w:t>
      </w:r>
    </w:p>
    <w:p w:rsidR="00666761" w:rsidRDefault="00666761" w:rsidP="005F1BB4"/>
    <w:p w:rsidR="00666761" w:rsidRDefault="00666761" w:rsidP="005F1BB4">
      <w:r>
        <w:t>Country of company as written in the application to FDA: _________________________________________</w:t>
      </w:r>
    </w:p>
    <w:p w:rsidR="00666761" w:rsidRDefault="00666761" w:rsidP="005F1BB4"/>
    <w:p w:rsidR="00666761" w:rsidRDefault="00666761" w:rsidP="005F1BB4">
      <w:r>
        <w:t>Zip Code of company as written in the application to FDA: ________________________________________</w:t>
      </w:r>
    </w:p>
    <w:p w:rsidR="00666761" w:rsidRDefault="00666761" w:rsidP="005F1BB4"/>
    <w:p w:rsidR="00666761" w:rsidRDefault="00666761" w:rsidP="005F1BB4">
      <w:r>
        <w:t>FDA Food Facility Registration Number as written from FDA once renewal done: ______________________</w:t>
      </w:r>
    </w:p>
    <w:p w:rsidR="00666761" w:rsidRDefault="00666761" w:rsidP="005F1BB4"/>
    <w:p w:rsidR="00666761" w:rsidRDefault="00666761" w:rsidP="005F1BB4">
      <w:r>
        <w:t>Date of Bi-annual renewal: ________________________________________________________________</w:t>
      </w:r>
    </w:p>
    <w:p w:rsidR="00666761" w:rsidRDefault="00666761" w:rsidP="005F1BB4"/>
    <w:p w:rsidR="00666761" w:rsidRDefault="00666761" w:rsidP="005F1BB4"/>
    <w:p w:rsidR="00666761" w:rsidRDefault="00666761" w:rsidP="005F1BB4">
      <w:r>
        <w:t xml:space="preserve">Please remember to be exact. FDA is particular about everything matching. For instance if your company name is ABC Orange Co, but you register on FDA website as ABC Orange Manufacturing Company, then you must tell us ABC Orange Manufacturing Company. Be specific. </w:t>
      </w:r>
    </w:p>
    <w:p w:rsidR="00666761" w:rsidRDefault="00666761" w:rsidP="005F1BB4"/>
    <w:p w:rsidR="00666761" w:rsidRDefault="00666761" w:rsidP="005F1BB4">
      <w:r>
        <w:t xml:space="preserve">We will keep these on file in the importer’s profile. </w:t>
      </w:r>
    </w:p>
    <w:p w:rsidR="00666761" w:rsidRDefault="00666761" w:rsidP="005F1BB4"/>
    <w:p w:rsidR="00666761" w:rsidRDefault="00666761" w:rsidP="005F1BB4">
      <w:r>
        <w:t xml:space="preserve">Every 2 years this will need to be updated and renewed on FDA’s website. </w:t>
      </w:r>
    </w:p>
    <w:p w:rsidR="00666761" w:rsidRDefault="00666761" w:rsidP="005F1BB4"/>
    <w:p w:rsidR="00666761" w:rsidRDefault="00666761" w:rsidP="005F1BB4">
      <w:hyperlink r:id="rId5" w:history="1">
        <w:r>
          <w:rPr>
            <w:rStyle w:val="Hyperlink"/>
          </w:rPr>
          <w:t>http://www.fda.gov/furls</w:t>
        </w:r>
      </w:hyperlink>
    </w:p>
    <w:p w:rsidR="00666761" w:rsidRDefault="00666761" w:rsidP="005F1BB4"/>
    <w:p w:rsidR="00666761" w:rsidRDefault="00666761" w:rsidP="005F1BB4"/>
    <w:p w:rsidR="00666761" w:rsidRDefault="00666761" w:rsidP="005F1BB4">
      <w:r>
        <w:t>Thank you,</w:t>
      </w:r>
    </w:p>
    <w:p w:rsidR="00666761" w:rsidRDefault="00666761" w:rsidP="005F1BB4"/>
    <w:p w:rsidR="00666761" w:rsidRDefault="00666761" w:rsidP="005F1BB4">
      <w:r>
        <w:t>Julia Hartenfels</w:t>
      </w:r>
    </w:p>
    <w:p w:rsidR="00666761" w:rsidRDefault="00666761" w:rsidP="005F1BB4">
      <w:r>
        <w:t>Vice President</w:t>
      </w:r>
    </w:p>
    <w:p w:rsidR="00666761" w:rsidRDefault="00666761" w:rsidP="005F1BB4">
      <w:r>
        <w:t>William B Skinner Inc.</w:t>
      </w:r>
    </w:p>
    <w:sectPr w:rsidR="00666761" w:rsidSect="000570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58D"/>
    <w:rsid w:val="00057093"/>
    <w:rsid w:val="00233EA0"/>
    <w:rsid w:val="005F1BB4"/>
    <w:rsid w:val="00646F84"/>
    <w:rsid w:val="00666761"/>
    <w:rsid w:val="008E663B"/>
    <w:rsid w:val="009B3444"/>
    <w:rsid w:val="00A445AF"/>
    <w:rsid w:val="00DE0E60"/>
    <w:rsid w:val="00DE2E01"/>
    <w:rsid w:val="00E625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8D"/>
    <w:pPr>
      <w:jc w:val="both"/>
    </w:pPr>
    <w:rPr>
      <w:rFonts w:ascii="Arial" w:eastAsia="Times New Roman" w:hAnsi="Arial"/>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uiPriority w:val="99"/>
    <w:rsid w:val="00E6258D"/>
    <w:pPr>
      <w:framePr w:w="3845" w:h="1584" w:hSpace="187" w:vSpace="187" w:wrap="notBeside" w:vAnchor="page" w:hAnchor="margin" w:y="894" w:anchorLock="1"/>
      <w:spacing w:line="280" w:lineRule="atLeast"/>
    </w:pPr>
    <w:rPr>
      <w:rFonts w:ascii="Arial Black" w:hAnsi="Arial Black"/>
      <w:spacing w:val="-25"/>
      <w:sz w:val="32"/>
    </w:rPr>
  </w:style>
  <w:style w:type="paragraph" w:styleId="BalloonText">
    <w:name w:val="Balloon Text"/>
    <w:basedOn w:val="Normal"/>
    <w:link w:val="BalloonTextChar"/>
    <w:uiPriority w:val="99"/>
    <w:semiHidden/>
    <w:rsid w:val="00E625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58D"/>
    <w:rPr>
      <w:rFonts w:ascii="Tahoma" w:hAnsi="Tahoma" w:cs="Tahoma"/>
      <w:spacing w:val="-5"/>
      <w:sz w:val="16"/>
      <w:szCs w:val="16"/>
    </w:rPr>
  </w:style>
  <w:style w:type="character" w:styleId="Hyperlink">
    <w:name w:val="Hyperlink"/>
    <w:basedOn w:val="DefaultParagraphFont"/>
    <w:uiPriority w:val="99"/>
    <w:semiHidden/>
    <w:rsid w:val="005F1B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da.gov/furl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215</Words>
  <Characters>1232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Hart</dc:creator>
  <cp:keywords/>
  <dc:description/>
  <cp:lastModifiedBy>George Bates</cp:lastModifiedBy>
  <cp:revision>3</cp:revision>
  <dcterms:created xsi:type="dcterms:W3CDTF">2014-12-03T14:28:00Z</dcterms:created>
  <dcterms:modified xsi:type="dcterms:W3CDTF">2014-12-03T21:53:00Z</dcterms:modified>
</cp:coreProperties>
</file>